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4CA3" w14:textId="61BF1905" w:rsidR="004C2326" w:rsidRPr="001B6E62" w:rsidRDefault="005B2FB4" w:rsidP="004C2326">
      <w:pPr>
        <w:spacing w:line="52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经济管理</w:t>
      </w:r>
      <w:r w:rsidR="004C2326" w:rsidRPr="001B6E62">
        <w:rPr>
          <w:rFonts w:eastAsia="方正小标宋简体"/>
          <w:bCs/>
          <w:sz w:val="36"/>
          <w:szCs w:val="36"/>
        </w:rPr>
        <w:t>学院</w:t>
      </w:r>
    </w:p>
    <w:p w14:paraId="68520F66" w14:textId="5E837957" w:rsidR="00CE5FB4" w:rsidRPr="00CA1EB4" w:rsidRDefault="003464C2" w:rsidP="00CA1EB4">
      <w:pPr>
        <w:pStyle w:val="Default"/>
        <w:spacing w:line="360" w:lineRule="auto"/>
        <w:jc w:val="center"/>
        <w:rPr>
          <w:rFonts w:ascii="Times New Roman" w:eastAsia="宋体" w:hAnsi="Times New Roman" w:cs="Times New Roman"/>
          <w:b/>
          <w:color w:val="auto"/>
          <w:kern w:val="2"/>
          <w:sz w:val="28"/>
          <w:szCs w:val="28"/>
        </w:rPr>
      </w:pPr>
      <w:r w:rsidRPr="003464C2">
        <w:rPr>
          <w:rFonts w:ascii="Times New Roman" w:eastAsia="宋体" w:hAnsi="Times New Roman" w:cs="Times New Roman" w:hint="eastAsia"/>
          <w:b/>
          <w:color w:val="auto"/>
          <w:kern w:val="2"/>
          <w:sz w:val="28"/>
          <w:szCs w:val="28"/>
        </w:rPr>
        <w:t>关于开展</w:t>
      </w:r>
      <w:bookmarkStart w:id="0" w:name="_Hlk72312771"/>
      <w:r w:rsidRPr="003464C2">
        <w:rPr>
          <w:rFonts w:ascii="Times New Roman" w:eastAsia="宋体" w:hAnsi="Times New Roman" w:cs="Times New Roman" w:hint="eastAsia"/>
          <w:b/>
          <w:color w:val="auto"/>
          <w:kern w:val="2"/>
          <w:sz w:val="28"/>
          <w:szCs w:val="28"/>
        </w:rPr>
        <w:t>2020</w:t>
      </w:r>
      <w:r w:rsidRPr="003464C2">
        <w:rPr>
          <w:rFonts w:ascii="Times New Roman" w:eastAsia="宋体" w:hAnsi="Times New Roman" w:cs="Times New Roman" w:hint="eastAsia"/>
          <w:b/>
          <w:color w:val="auto"/>
          <w:kern w:val="2"/>
          <w:sz w:val="28"/>
          <w:szCs w:val="28"/>
        </w:rPr>
        <w:t>级学生专业选择</w:t>
      </w:r>
      <w:r>
        <w:rPr>
          <w:rFonts w:ascii="Times New Roman" w:eastAsia="宋体" w:hAnsi="Times New Roman" w:cs="Times New Roman" w:hint="eastAsia"/>
          <w:b/>
          <w:color w:val="auto"/>
          <w:kern w:val="2"/>
          <w:sz w:val="28"/>
          <w:szCs w:val="28"/>
        </w:rPr>
        <w:t>面</w:t>
      </w:r>
      <w:r w:rsidR="00B86FC4" w:rsidRPr="00713E15">
        <w:rPr>
          <w:rFonts w:ascii="Times New Roman" w:eastAsia="宋体" w:hAnsi="Times New Roman" w:cs="Times New Roman"/>
          <w:b/>
          <w:color w:val="auto"/>
          <w:kern w:val="2"/>
          <w:sz w:val="28"/>
          <w:szCs w:val="28"/>
        </w:rPr>
        <w:t>试</w:t>
      </w:r>
      <w:bookmarkEnd w:id="0"/>
      <w:r w:rsidR="00397D42">
        <w:rPr>
          <w:rFonts w:ascii="Times New Roman" w:eastAsia="宋体" w:hAnsi="Times New Roman" w:cs="Times New Roman" w:hint="eastAsia"/>
          <w:b/>
          <w:color w:val="auto"/>
          <w:kern w:val="2"/>
          <w:sz w:val="28"/>
          <w:szCs w:val="28"/>
        </w:rPr>
        <w:t>工作</w:t>
      </w:r>
      <w:r w:rsidR="00B04A8D">
        <w:rPr>
          <w:rFonts w:ascii="Times New Roman" w:eastAsia="宋体" w:hAnsi="Times New Roman" w:cs="Times New Roman" w:hint="eastAsia"/>
          <w:b/>
          <w:color w:val="auto"/>
          <w:kern w:val="2"/>
          <w:sz w:val="28"/>
          <w:szCs w:val="28"/>
        </w:rPr>
        <w:t>安排</w:t>
      </w:r>
    </w:p>
    <w:p w14:paraId="0A689AED" w14:textId="77777777" w:rsidR="003464C2" w:rsidRDefault="003464C2" w:rsidP="00182C12">
      <w:pPr>
        <w:spacing w:line="360" w:lineRule="auto"/>
        <w:ind w:firstLineChars="200" w:firstLine="472"/>
        <w:rPr>
          <w:bCs/>
          <w:spacing w:val="-4"/>
          <w:kern w:val="0"/>
          <w:sz w:val="24"/>
        </w:rPr>
      </w:pPr>
    </w:p>
    <w:p w14:paraId="39E5BEDE" w14:textId="6F6229D9" w:rsidR="00BD3F87" w:rsidRPr="00176175" w:rsidRDefault="00182C12" w:rsidP="00182C12">
      <w:pPr>
        <w:spacing w:line="360" w:lineRule="auto"/>
        <w:ind w:firstLineChars="200" w:firstLine="472"/>
        <w:rPr>
          <w:bCs/>
          <w:spacing w:val="-4"/>
          <w:kern w:val="0"/>
          <w:sz w:val="24"/>
        </w:rPr>
      </w:pPr>
      <w:r w:rsidRPr="00182C12">
        <w:rPr>
          <w:rFonts w:hint="eastAsia"/>
          <w:bCs/>
          <w:spacing w:val="-4"/>
          <w:kern w:val="0"/>
          <w:sz w:val="24"/>
        </w:rPr>
        <w:t>根据《</w:t>
      </w:r>
      <w:r w:rsidR="003464C2" w:rsidRPr="003464C2">
        <w:rPr>
          <w:rFonts w:hint="eastAsia"/>
          <w:bCs/>
          <w:spacing w:val="-4"/>
          <w:kern w:val="0"/>
          <w:sz w:val="24"/>
        </w:rPr>
        <w:t>经济管理学院关于开展</w:t>
      </w:r>
      <w:r w:rsidR="003464C2" w:rsidRPr="003464C2">
        <w:rPr>
          <w:rFonts w:hint="eastAsia"/>
          <w:bCs/>
          <w:spacing w:val="-4"/>
          <w:kern w:val="0"/>
          <w:sz w:val="24"/>
        </w:rPr>
        <w:t>2020</w:t>
      </w:r>
      <w:r w:rsidR="003464C2" w:rsidRPr="003464C2">
        <w:rPr>
          <w:rFonts w:hint="eastAsia"/>
          <w:bCs/>
          <w:spacing w:val="-4"/>
          <w:kern w:val="0"/>
          <w:sz w:val="24"/>
        </w:rPr>
        <w:t>级学生专业选择工作的通知</w:t>
      </w:r>
      <w:r w:rsidRPr="00182C12">
        <w:rPr>
          <w:rFonts w:hint="eastAsia"/>
          <w:bCs/>
          <w:spacing w:val="-4"/>
          <w:kern w:val="0"/>
          <w:sz w:val="24"/>
        </w:rPr>
        <w:t>》</w:t>
      </w:r>
      <w:r w:rsidR="00BD3F87" w:rsidRPr="00176175">
        <w:rPr>
          <w:bCs/>
          <w:spacing w:val="-4"/>
          <w:kern w:val="0"/>
          <w:sz w:val="24"/>
        </w:rPr>
        <w:t>，结合我院</w:t>
      </w:r>
      <w:r w:rsidR="003464C2">
        <w:rPr>
          <w:rFonts w:hint="eastAsia"/>
          <w:bCs/>
          <w:spacing w:val="-4"/>
          <w:kern w:val="0"/>
          <w:sz w:val="24"/>
        </w:rPr>
        <w:t>本次专业选择工作</w:t>
      </w:r>
      <w:r w:rsidR="00BD3F87" w:rsidRPr="00176175">
        <w:rPr>
          <w:bCs/>
          <w:spacing w:val="-4"/>
          <w:kern w:val="0"/>
          <w:sz w:val="24"/>
        </w:rPr>
        <w:t>实际，特制定本工作</w:t>
      </w:r>
      <w:r w:rsidR="00D41B10">
        <w:rPr>
          <w:rFonts w:hint="eastAsia"/>
          <w:bCs/>
          <w:spacing w:val="-4"/>
          <w:kern w:val="0"/>
          <w:sz w:val="24"/>
        </w:rPr>
        <w:t>安排</w:t>
      </w:r>
      <w:r w:rsidR="00BD3F87" w:rsidRPr="00176175">
        <w:rPr>
          <w:bCs/>
          <w:spacing w:val="-4"/>
          <w:kern w:val="0"/>
          <w:sz w:val="24"/>
        </w:rPr>
        <w:t>。</w:t>
      </w:r>
    </w:p>
    <w:p w14:paraId="58EEEE92" w14:textId="6F16DD44" w:rsidR="007821ED" w:rsidRPr="00176175" w:rsidRDefault="008F7CD5" w:rsidP="007821E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="007821ED" w:rsidRPr="00176175">
        <w:rPr>
          <w:b/>
          <w:sz w:val="24"/>
        </w:rPr>
        <w:t>、组织管理</w:t>
      </w:r>
    </w:p>
    <w:p w14:paraId="696C3CC5" w14:textId="0C718F2E" w:rsidR="007821ED" w:rsidRPr="00176175" w:rsidRDefault="007821ED" w:rsidP="003464C2">
      <w:pPr>
        <w:widowControl/>
        <w:tabs>
          <w:tab w:val="clear" w:pos="0"/>
        </w:tabs>
        <w:spacing w:line="360" w:lineRule="auto"/>
        <w:ind w:firstLineChars="200" w:firstLine="480"/>
        <w:jc w:val="left"/>
        <w:rPr>
          <w:bCs/>
          <w:sz w:val="24"/>
        </w:rPr>
      </w:pPr>
      <w:r w:rsidRPr="00A9106D">
        <w:rPr>
          <w:sz w:val="24"/>
        </w:rPr>
        <w:t>成立学院</w:t>
      </w:r>
      <w:r w:rsidR="003464C2" w:rsidRPr="003464C2">
        <w:rPr>
          <w:rFonts w:hint="eastAsia"/>
          <w:bCs/>
          <w:sz w:val="24"/>
        </w:rPr>
        <w:t>2020</w:t>
      </w:r>
      <w:r w:rsidR="003464C2" w:rsidRPr="003464C2">
        <w:rPr>
          <w:rFonts w:hint="eastAsia"/>
          <w:bCs/>
          <w:sz w:val="24"/>
        </w:rPr>
        <w:t>级学生专业选择面试工作</w:t>
      </w:r>
      <w:r w:rsidRPr="00B0780E">
        <w:rPr>
          <w:rFonts w:hint="eastAsia"/>
          <w:bCs/>
          <w:sz w:val="24"/>
        </w:rPr>
        <w:t>小组</w:t>
      </w:r>
      <w:r w:rsidRPr="00176175">
        <w:rPr>
          <w:bCs/>
          <w:sz w:val="24"/>
        </w:rPr>
        <w:t>，具体组成如下：</w:t>
      </w:r>
    </w:p>
    <w:p w14:paraId="78644960" w14:textId="09E6672A" w:rsidR="007821ED" w:rsidRPr="00176175" w:rsidRDefault="007821ED" w:rsidP="007821ED">
      <w:pPr>
        <w:spacing w:line="360" w:lineRule="auto"/>
        <w:ind w:firstLineChars="200" w:firstLine="480"/>
        <w:rPr>
          <w:bCs/>
          <w:sz w:val="24"/>
        </w:rPr>
      </w:pPr>
      <w:r w:rsidRPr="00176175">
        <w:rPr>
          <w:bCs/>
          <w:sz w:val="24"/>
        </w:rPr>
        <w:t>组</w:t>
      </w:r>
      <w:r w:rsidRPr="00176175">
        <w:rPr>
          <w:bCs/>
          <w:sz w:val="24"/>
        </w:rPr>
        <w:t xml:space="preserve">    </w:t>
      </w:r>
      <w:r w:rsidRPr="00176175">
        <w:rPr>
          <w:bCs/>
          <w:sz w:val="24"/>
        </w:rPr>
        <w:t>长：</w:t>
      </w:r>
      <w:r w:rsidR="003464C2">
        <w:rPr>
          <w:rFonts w:hint="eastAsia"/>
          <w:bCs/>
          <w:sz w:val="24"/>
        </w:rPr>
        <w:t>高湘昀</w:t>
      </w:r>
    </w:p>
    <w:p w14:paraId="0923DDF3" w14:textId="1B7750A7" w:rsidR="007821ED" w:rsidRDefault="007821ED" w:rsidP="007821ED">
      <w:pPr>
        <w:spacing w:line="360" w:lineRule="auto"/>
        <w:ind w:firstLineChars="200" w:firstLine="480"/>
        <w:rPr>
          <w:bCs/>
          <w:sz w:val="24"/>
        </w:rPr>
      </w:pPr>
      <w:r w:rsidRPr="00176175">
        <w:rPr>
          <w:bCs/>
          <w:sz w:val="24"/>
        </w:rPr>
        <w:t>成</w:t>
      </w:r>
      <w:r w:rsidRPr="00176175">
        <w:rPr>
          <w:bCs/>
          <w:sz w:val="24"/>
        </w:rPr>
        <w:t xml:space="preserve">   </w:t>
      </w:r>
      <w:r w:rsidRPr="00176175">
        <w:rPr>
          <w:bCs/>
          <w:sz w:val="24"/>
        </w:rPr>
        <w:t>员：</w:t>
      </w:r>
      <w:r w:rsidR="003464C2">
        <w:rPr>
          <w:rFonts w:hint="eastAsia"/>
          <w:bCs/>
          <w:sz w:val="24"/>
        </w:rPr>
        <w:t>谷春燕，林娟</w:t>
      </w:r>
    </w:p>
    <w:p w14:paraId="6B8EB2AD" w14:textId="0C5B3505" w:rsidR="00953E09" w:rsidRDefault="008F7CD5" w:rsidP="00953E0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B86FC4" w:rsidRPr="00176175">
        <w:rPr>
          <w:b/>
          <w:sz w:val="24"/>
        </w:rPr>
        <w:t>、</w:t>
      </w:r>
      <w:r w:rsidR="00EA15ED">
        <w:rPr>
          <w:rFonts w:hint="eastAsia"/>
          <w:b/>
          <w:sz w:val="24"/>
        </w:rPr>
        <w:t>面试</w:t>
      </w:r>
      <w:r>
        <w:rPr>
          <w:rFonts w:hint="eastAsia"/>
          <w:b/>
          <w:sz w:val="24"/>
        </w:rPr>
        <w:t>安排</w:t>
      </w:r>
    </w:p>
    <w:p w14:paraId="628BD76A" w14:textId="2F1EBC16" w:rsidR="006B06D5" w:rsidRDefault="00E87F1F" w:rsidP="00E87F1F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面试时间：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021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0</w:t>
      </w:r>
      <w:r>
        <w:rPr>
          <w:rFonts w:hint="eastAsia"/>
          <w:bCs/>
          <w:sz w:val="24"/>
        </w:rPr>
        <w:t>日</w:t>
      </w:r>
      <w:r w:rsidR="008620C6">
        <w:rPr>
          <w:rFonts w:hint="eastAsia"/>
          <w:bCs/>
          <w:sz w:val="24"/>
        </w:rPr>
        <w:t>中午</w:t>
      </w:r>
      <w:r w:rsidR="008620C6">
        <w:rPr>
          <w:rFonts w:hint="eastAsia"/>
          <w:bCs/>
          <w:sz w:val="24"/>
        </w:rPr>
        <w:t>1</w:t>
      </w:r>
      <w:r w:rsidR="008620C6">
        <w:rPr>
          <w:bCs/>
          <w:sz w:val="24"/>
        </w:rPr>
        <w:t>2</w:t>
      </w:r>
      <w:r w:rsidR="008620C6">
        <w:rPr>
          <w:rFonts w:hint="eastAsia"/>
          <w:bCs/>
          <w:sz w:val="24"/>
        </w:rPr>
        <w:t>:1</w:t>
      </w:r>
      <w:r w:rsidR="008620C6">
        <w:rPr>
          <w:bCs/>
          <w:sz w:val="24"/>
        </w:rPr>
        <w:t>0</w:t>
      </w:r>
    </w:p>
    <w:p w14:paraId="49226F22" w14:textId="5AE60E94" w:rsidR="008620C6" w:rsidRDefault="008620C6" w:rsidP="00E87F1F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面试地点：</w:t>
      </w:r>
      <w:r w:rsidR="00260384">
        <w:rPr>
          <w:rFonts w:hint="eastAsia"/>
          <w:bCs/>
          <w:sz w:val="24"/>
        </w:rPr>
        <w:t>经济管理学院（教四楼）</w:t>
      </w:r>
      <w:r w:rsidR="00260384">
        <w:rPr>
          <w:rFonts w:hint="eastAsia"/>
          <w:bCs/>
          <w:sz w:val="24"/>
        </w:rPr>
        <w:t>3</w:t>
      </w:r>
      <w:r w:rsidR="00260384">
        <w:rPr>
          <w:bCs/>
          <w:sz w:val="24"/>
        </w:rPr>
        <w:t>10</w:t>
      </w:r>
    </w:p>
    <w:p w14:paraId="6374B34F" w14:textId="4711E086" w:rsidR="00260384" w:rsidRPr="00260384" w:rsidRDefault="008F7CD5" w:rsidP="0026038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260384" w:rsidRPr="00260384">
        <w:rPr>
          <w:rFonts w:hint="eastAsia"/>
          <w:b/>
          <w:sz w:val="24"/>
        </w:rPr>
        <w:t>、其他事项</w:t>
      </w:r>
    </w:p>
    <w:p w14:paraId="0F0FCE52" w14:textId="77777777" w:rsidR="00260384" w:rsidRPr="00260384" w:rsidRDefault="00260384" w:rsidP="00260384">
      <w:pPr>
        <w:spacing w:line="360" w:lineRule="auto"/>
        <w:ind w:firstLineChars="200" w:firstLine="480"/>
        <w:rPr>
          <w:bCs/>
          <w:sz w:val="24"/>
        </w:rPr>
      </w:pPr>
      <w:r w:rsidRPr="00260384">
        <w:rPr>
          <w:rFonts w:hint="eastAsia"/>
          <w:bCs/>
          <w:sz w:val="24"/>
        </w:rPr>
        <w:t>1.</w:t>
      </w:r>
      <w:r w:rsidRPr="00260384">
        <w:rPr>
          <w:rFonts w:hint="eastAsia"/>
          <w:bCs/>
          <w:sz w:val="24"/>
        </w:rPr>
        <w:t>学生在选择专业后，原学号不变，对学生按照教学编班进行管理。</w:t>
      </w:r>
    </w:p>
    <w:p w14:paraId="6C6AD37D" w14:textId="77777777" w:rsidR="00260384" w:rsidRPr="00260384" w:rsidRDefault="00260384" w:rsidP="00260384">
      <w:pPr>
        <w:spacing w:line="360" w:lineRule="auto"/>
        <w:ind w:firstLineChars="200" w:firstLine="480"/>
        <w:rPr>
          <w:bCs/>
          <w:sz w:val="24"/>
        </w:rPr>
      </w:pPr>
      <w:r w:rsidRPr="00260384">
        <w:rPr>
          <w:rFonts w:hint="eastAsia"/>
          <w:bCs/>
          <w:sz w:val="24"/>
        </w:rPr>
        <w:t>2.</w:t>
      </w:r>
      <w:r w:rsidRPr="00260384">
        <w:rPr>
          <w:rFonts w:hint="eastAsia"/>
          <w:bCs/>
          <w:sz w:val="24"/>
        </w:rPr>
        <w:t>选择专业具体联系老师：郑虹霞，电话</w:t>
      </w:r>
      <w:r w:rsidRPr="00260384">
        <w:rPr>
          <w:rFonts w:hint="eastAsia"/>
          <w:bCs/>
          <w:sz w:val="24"/>
        </w:rPr>
        <w:t xml:space="preserve">82322518   </w:t>
      </w:r>
      <w:r w:rsidRPr="00260384">
        <w:rPr>
          <w:rFonts w:hint="eastAsia"/>
          <w:bCs/>
          <w:sz w:val="24"/>
        </w:rPr>
        <w:t>联系地点：教四楼</w:t>
      </w:r>
      <w:r w:rsidRPr="00260384">
        <w:rPr>
          <w:rFonts w:hint="eastAsia"/>
          <w:bCs/>
          <w:sz w:val="24"/>
        </w:rPr>
        <w:t>205</w:t>
      </w:r>
      <w:r w:rsidRPr="00260384">
        <w:rPr>
          <w:rFonts w:hint="eastAsia"/>
          <w:bCs/>
          <w:sz w:val="24"/>
        </w:rPr>
        <w:t>。</w:t>
      </w:r>
    </w:p>
    <w:p w14:paraId="7327D945" w14:textId="594048FC" w:rsidR="00260384" w:rsidRPr="00260384" w:rsidRDefault="00260384" w:rsidP="00260384">
      <w:pPr>
        <w:spacing w:line="360" w:lineRule="auto"/>
        <w:ind w:firstLineChars="200" w:firstLine="480"/>
        <w:rPr>
          <w:bCs/>
          <w:sz w:val="24"/>
        </w:rPr>
      </w:pPr>
      <w:r w:rsidRPr="00260384">
        <w:rPr>
          <w:rFonts w:hint="eastAsia"/>
          <w:bCs/>
          <w:sz w:val="24"/>
        </w:rPr>
        <w:t>3.</w:t>
      </w:r>
      <w:r w:rsidRPr="00260384">
        <w:rPr>
          <w:rFonts w:hint="eastAsia"/>
          <w:bCs/>
          <w:sz w:val="24"/>
        </w:rPr>
        <w:t>其他未尽事宜经济管理学院负责解释。</w:t>
      </w:r>
    </w:p>
    <w:p w14:paraId="4DEFE39C" w14:textId="24D16D47" w:rsidR="005B2FB4" w:rsidRDefault="005B2FB4" w:rsidP="00740357">
      <w:pPr>
        <w:spacing w:line="360" w:lineRule="auto"/>
        <w:rPr>
          <w:sz w:val="24"/>
        </w:rPr>
      </w:pPr>
    </w:p>
    <w:p w14:paraId="115A1523" w14:textId="2887151C" w:rsidR="00740357" w:rsidRPr="00E47DA4" w:rsidRDefault="00740357" w:rsidP="00740357">
      <w:pPr>
        <w:spacing w:line="360" w:lineRule="auto"/>
        <w:rPr>
          <w:b/>
          <w:bCs/>
          <w:sz w:val="24"/>
        </w:rPr>
      </w:pPr>
      <w:r w:rsidRPr="00E47DA4">
        <w:rPr>
          <w:rFonts w:hint="eastAsia"/>
          <w:b/>
          <w:bCs/>
          <w:sz w:val="24"/>
        </w:rPr>
        <w:t>附：面试名单</w:t>
      </w:r>
    </w:p>
    <w:tbl>
      <w:tblPr>
        <w:tblStyle w:val="af1"/>
        <w:tblW w:w="3477" w:type="pct"/>
        <w:jc w:val="center"/>
        <w:tblLook w:val="04A0" w:firstRow="1" w:lastRow="0" w:firstColumn="1" w:lastColumn="0" w:noHBand="0" w:noVBand="1"/>
      </w:tblPr>
      <w:tblGrid>
        <w:gridCol w:w="3519"/>
        <w:gridCol w:w="2407"/>
      </w:tblGrid>
      <w:tr w:rsidR="00BE1497" w:rsidRPr="003C1683" w14:paraId="0F6CA20C" w14:textId="77777777" w:rsidTr="00BE1497">
        <w:trPr>
          <w:trHeight w:val="317"/>
          <w:jc w:val="center"/>
        </w:trPr>
        <w:tc>
          <w:tcPr>
            <w:tcW w:w="2969" w:type="pct"/>
            <w:vAlign w:val="center"/>
          </w:tcPr>
          <w:p w14:paraId="5C18A3F9" w14:textId="77777777" w:rsidR="00BE1497" w:rsidRPr="003C1683" w:rsidRDefault="00BE1497" w:rsidP="00BC4A58">
            <w:pPr>
              <w:jc w:val="center"/>
              <w:rPr>
                <w:b/>
                <w:bCs/>
              </w:rPr>
            </w:pPr>
            <w:r w:rsidRPr="003C1683"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2031" w:type="pct"/>
            <w:vAlign w:val="center"/>
          </w:tcPr>
          <w:p w14:paraId="38577D3F" w14:textId="77777777" w:rsidR="00BE1497" w:rsidRPr="003C1683" w:rsidRDefault="00BE1497" w:rsidP="00BC4A58">
            <w:pPr>
              <w:jc w:val="center"/>
              <w:rPr>
                <w:b/>
                <w:bCs/>
              </w:rPr>
            </w:pPr>
            <w:r w:rsidRPr="003C1683">
              <w:rPr>
                <w:rFonts w:hint="eastAsia"/>
                <w:b/>
                <w:bCs/>
              </w:rPr>
              <w:t>姓名</w:t>
            </w:r>
          </w:p>
        </w:tc>
      </w:tr>
      <w:tr w:rsidR="00BE1497" w:rsidRPr="00610116" w14:paraId="1C5C5478" w14:textId="77777777" w:rsidTr="00BE1497">
        <w:trPr>
          <w:trHeight w:val="240"/>
          <w:jc w:val="center"/>
        </w:trPr>
        <w:tc>
          <w:tcPr>
            <w:tcW w:w="2969" w:type="pct"/>
            <w:vAlign w:val="center"/>
          </w:tcPr>
          <w:p w14:paraId="43BA5DB7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1007200408</w:t>
            </w:r>
          </w:p>
        </w:tc>
        <w:tc>
          <w:tcPr>
            <w:tcW w:w="2031" w:type="pct"/>
            <w:vAlign w:val="center"/>
          </w:tcPr>
          <w:p w14:paraId="5FAA1E61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proofErr w:type="gramStart"/>
            <w:r w:rsidRPr="00610116">
              <w:rPr>
                <w:rFonts w:hint="eastAsia"/>
                <w:color w:val="000000"/>
                <w:sz w:val="32"/>
                <w:szCs w:val="32"/>
              </w:rPr>
              <w:t>马可馨</w:t>
            </w:r>
            <w:proofErr w:type="gramEnd"/>
          </w:p>
        </w:tc>
      </w:tr>
      <w:tr w:rsidR="00BE1497" w:rsidRPr="00610116" w14:paraId="6512E41D" w14:textId="77777777" w:rsidTr="00BE1497">
        <w:trPr>
          <w:trHeight w:val="240"/>
          <w:jc w:val="center"/>
        </w:trPr>
        <w:tc>
          <w:tcPr>
            <w:tcW w:w="2969" w:type="pct"/>
            <w:vAlign w:val="center"/>
          </w:tcPr>
          <w:p w14:paraId="1FF890F6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1007200522</w:t>
            </w:r>
          </w:p>
        </w:tc>
        <w:tc>
          <w:tcPr>
            <w:tcW w:w="2031" w:type="pct"/>
            <w:vAlign w:val="center"/>
          </w:tcPr>
          <w:p w14:paraId="1DDDE7D0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王雅麟</w:t>
            </w:r>
          </w:p>
        </w:tc>
      </w:tr>
      <w:tr w:rsidR="00BE1497" w:rsidRPr="00610116" w14:paraId="6CDA0B45" w14:textId="77777777" w:rsidTr="00BE1497">
        <w:trPr>
          <w:trHeight w:val="240"/>
          <w:jc w:val="center"/>
        </w:trPr>
        <w:tc>
          <w:tcPr>
            <w:tcW w:w="2969" w:type="pct"/>
            <w:vAlign w:val="center"/>
          </w:tcPr>
          <w:p w14:paraId="67EC82AD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1007200214</w:t>
            </w:r>
          </w:p>
        </w:tc>
        <w:tc>
          <w:tcPr>
            <w:tcW w:w="2031" w:type="pct"/>
            <w:vAlign w:val="center"/>
          </w:tcPr>
          <w:p w14:paraId="775E045B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伍丽雯</w:t>
            </w:r>
          </w:p>
        </w:tc>
      </w:tr>
      <w:tr w:rsidR="00BE1497" w:rsidRPr="00610116" w14:paraId="5CA96073" w14:textId="77777777" w:rsidTr="00BE1497">
        <w:trPr>
          <w:trHeight w:val="246"/>
          <w:jc w:val="center"/>
        </w:trPr>
        <w:tc>
          <w:tcPr>
            <w:tcW w:w="2969" w:type="pct"/>
            <w:vAlign w:val="center"/>
          </w:tcPr>
          <w:p w14:paraId="0E3AF8EC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1007200521</w:t>
            </w:r>
          </w:p>
        </w:tc>
        <w:tc>
          <w:tcPr>
            <w:tcW w:w="2031" w:type="pct"/>
            <w:vAlign w:val="center"/>
          </w:tcPr>
          <w:p w14:paraId="076C313B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王锋</w:t>
            </w:r>
          </w:p>
        </w:tc>
      </w:tr>
      <w:tr w:rsidR="00BE1497" w:rsidRPr="00610116" w14:paraId="2633BAFD" w14:textId="77777777" w:rsidTr="00BE1497">
        <w:trPr>
          <w:trHeight w:val="240"/>
          <w:jc w:val="center"/>
        </w:trPr>
        <w:tc>
          <w:tcPr>
            <w:tcW w:w="2969" w:type="pct"/>
            <w:vAlign w:val="center"/>
          </w:tcPr>
          <w:p w14:paraId="5BE3BF59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1007200423</w:t>
            </w:r>
          </w:p>
        </w:tc>
        <w:tc>
          <w:tcPr>
            <w:tcW w:w="2031" w:type="pct"/>
            <w:vAlign w:val="center"/>
          </w:tcPr>
          <w:p w14:paraId="4B30B244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陈家辉</w:t>
            </w:r>
          </w:p>
        </w:tc>
      </w:tr>
      <w:tr w:rsidR="00BE1497" w:rsidRPr="00610116" w14:paraId="3716FB10" w14:textId="77777777" w:rsidTr="00BE1497">
        <w:trPr>
          <w:trHeight w:val="240"/>
          <w:jc w:val="center"/>
        </w:trPr>
        <w:tc>
          <w:tcPr>
            <w:tcW w:w="2969" w:type="pct"/>
            <w:vAlign w:val="center"/>
          </w:tcPr>
          <w:p w14:paraId="77147F9B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1007200220</w:t>
            </w:r>
          </w:p>
        </w:tc>
        <w:tc>
          <w:tcPr>
            <w:tcW w:w="2031" w:type="pct"/>
            <w:vAlign w:val="center"/>
          </w:tcPr>
          <w:p w14:paraId="68704BC0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刘滢泉</w:t>
            </w:r>
          </w:p>
        </w:tc>
      </w:tr>
      <w:tr w:rsidR="00BE1497" w:rsidRPr="00610116" w14:paraId="6AAE7931" w14:textId="77777777" w:rsidTr="00BE1497">
        <w:trPr>
          <w:trHeight w:val="240"/>
          <w:jc w:val="center"/>
        </w:trPr>
        <w:tc>
          <w:tcPr>
            <w:tcW w:w="2969" w:type="pct"/>
            <w:vAlign w:val="center"/>
          </w:tcPr>
          <w:p w14:paraId="2F4CFAE3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1007200309</w:t>
            </w:r>
          </w:p>
        </w:tc>
        <w:tc>
          <w:tcPr>
            <w:tcW w:w="2031" w:type="pct"/>
            <w:vAlign w:val="center"/>
          </w:tcPr>
          <w:p w14:paraId="3741999A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常钧</w:t>
            </w:r>
            <w:proofErr w:type="gramStart"/>
            <w:r w:rsidRPr="00610116">
              <w:rPr>
                <w:rFonts w:hint="eastAsia"/>
                <w:color w:val="000000"/>
                <w:sz w:val="32"/>
                <w:szCs w:val="32"/>
              </w:rPr>
              <w:t>菠</w:t>
            </w:r>
            <w:proofErr w:type="gramEnd"/>
          </w:p>
        </w:tc>
      </w:tr>
      <w:tr w:rsidR="00BE1497" w:rsidRPr="00610116" w14:paraId="34A04491" w14:textId="77777777" w:rsidTr="00BE1497">
        <w:trPr>
          <w:trHeight w:val="246"/>
          <w:jc w:val="center"/>
        </w:trPr>
        <w:tc>
          <w:tcPr>
            <w:tcW w:w="2969" w:type="pct"/>
            <w:vAlign w:val="center"/>
          </w:tcPr>
          <w:p w14:paraId="4D29AFAF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1007200213</w:t>
            </w:r>
          </w:p>
        </w:tc>
        <w:tc>
          <w:tcPr>
            <w:tcW w:w="2031" w:type="pct"/>
            <w:vAlign w:val="center"/>
          </w:tcPr>
          <w:p w14:paraId="5345B792" w14:textId="77777777" w:rsidR="00BE1497" w:rsidRPr="00610116" w:rsidRDefault="00BE1497" w:rsidP="00BC4A58">
            <w:pPr>
              <w:jc w:val="center"/>
              <w:rPr>
                <w:sz w:val="32"/>
                <w:szCs w:val="32"/>
              </w:rPr>
            </w:pPr>
            <w:r w:rsidRPr="00610116">
              <w:rPr>
                <w:rFonts w:hint="eastAsia"/>
                <w:color w:val="000000"/>
                <w:sz w:val="32"/>
                <w:szCs w:val="32"/>
              </w:rPr>
              <w:t>高昕阳</w:t>
            </w:r>
          </w:p>
        </w:tc>
      </w:tr>
    </w:tbl>
    <w:p w14:paraId="6141A9A3" w14:textId="77777777" w:rsidR="00740357" w:rsidRPr="00176175" w:rsidRDefault="00740357" w:rsidP="00740357">
      <w:pPr>
        <w:spacing w:line="360" w:lineRule="auto"/>
        <w:rPr>
          <w:sz w:val="24"/>
        </w:rPr>
      </w:pPr>
    </w:p>
    <w:p w14:paraId="06FBBF9A" w14:textId="77777777" w:rsidR="005B2FB4" w:rsidRPr="00176175" w:rsidRDefault="005B2FB4" w:rsidP="005B2FB4">
      <w:pPr>
        <w:spacing w:line="520" w:lineRule="exact"/>
        <w:ind w:rightChars="222" w:right="622"/>
        <w:jc w:val="right"/>
        <w:rPr>
          <w:sz w:val="24"/>
        </w:rPr>
      </w:pPr>
      <w:r w:rsidRPr="00176175">
        <w:rPr>
          <w:sz w:val="24"/>
        </w:rPr>
        <w:t>中国地质大学（北京）</w:t>
      </w:r>
      <w:r>
        <w:rPr>
          <w:rFonts w:hint="eastAsia"/>
          <w:sz w:val="24"/>
        </w:rPr>
        <w:t>经济管理学院</w:t>
      </w:r>
    </w:p>
    <w:p w14:paraId="482C82FD" w14:textId="3608CCEC" w:rsidR="00740357" w:rsidRDefault="005B2FB4" w:rsidP="005B2FB4">
      <w:pPr>
        <w:spacing w:line="520" w:lineRule="exact"/>
        <w:ind w:right="300" w:firstLineChars="1631" w:firstLine="3914"/>
        <w:jc w:val="right"/>
        <w:rPr>
          <w:sz w:val="24"/>
        </w:rPr>
      </w:pPr>
      <w:r w:rsidRPr="00176175">
        <w:rPr>
          <w:sz w:val="24"/>
        </w:rPr>
        <w:t xml:space="preserve">    202</w:t>
      </w:r>
      <w:r>
        <w:rPr>
          <w:rFonts w:hint="eastAsia"/>
          <w:sz w:val="24"/>
        </w:rPr>
        <w:t>1</w:t>
      </w:r>
      <w:r w:rsidRPr="00176175">
        <w:rPr>
          <w:sz w:val="24"/>
        </w:rPr>
        <w:t>年</w:t>
      </w:r>
      <w:r>
        <w:rPr>
          <w:rFonts w:hint="eastAsia"/>
          <w:sz w:val="24"/>
        </w:rPr>
        <w:t>5</w:t>
      </w:r>
      <w:r w:rsidRPr="00176175">
        <w:rPr>
          <w:sz w:val="24"/>
        </w:rPr>
        <w:t>月</w:t>
      </w:r>
      <w:r w:rsidR="00260384">
        <w:rPr>
          <w:sz w:val="24"/>
        </w:rPr>
        <w:t>19</w:t>
      </w:r>
      <w:r w:rsidRPr="00176175">
        <w:rPr>
          <w:sz w:val="24"/>
        </w:rPr>
        <w:t>日</w:t>
      </w:r>
    </w:p>
    <w:sectPr w:rsidR="00740357" w:rsidSect="00E47DA4">
      <w:footerReference w:type="even" r:id="rId7"/>
      <w:footerReference w:type="default" r:id="rId8"/>
      <w:pgSz w:w="11906" w:h="16838" w:code="9"/>
      <w:pgMar w:top="1135" w:right="1800" w:bottom="1440" w:left="1800" w:header="851" w:footer="1701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61CB" w14:textId="77777777" w:rsidR="00AA6A32" w:rsidRDefault="00AA6A32">
      <w:r>
        <w:separator/>
      </w:r>
    </w:p>
  </w:endnote>
  <w:endnote w:type="continuationSeparator" w:id="0">
    <w:p w14:paraId="5B2197CF" w14:textId="77777777" w:rsidR="00AA6A32" w:rsidRDefault="00AA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1DB5" w14:textId="77777777" w:rsidR="00CA5E0B" w:rsidRDefault="00CA5E0B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8B66CB" w14:textId="77777777" w:rsidR="00CA5E0B" w:rsidRDefault="00CA5E0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D8C8" w14:textId="77777777" w:rsidR="00CA5E0B" w:rsidRDefault="00CA5E0B">
    <w:pPr>
      <w:pStyle w:val="a4"/>
      <w:framePr w:wrap="around" w:vAnchor="text" w:hAnchor="margin" w:xAlign="outside" w:y="1"/>
      <w:ind w:leftChars="140" w:left="392" w:rightChars="140" w:right="392"/>
      <w:rPr>
        <w:rStyle w:val="a6"/>
        <w:rFonts w:ascii="宋体" w:hAnsi="宋体"/>
        <w:sz w:val="28"/>
      </w:rPr>
    </w:pPr>
    <w:r>
      <w:rPr>
        <w:rStyle w:val="a6"/>
        <w:rFonts w:ascii="仿宋_GB2312" w:hint="eastAsia"/>
        <w:sz w:val="24"/>
      </w:rPr>
      <w:t>—</w:t>
    </w:r>
    <w:r>
      <w:rPr>
        <w:rStyle w:val="a6"/>
        <w:rFonts w:ascii="仿宋_GB2312" w:hint="eastAsia"/>
        <w:sz w:val="24"/>
      </w:rPr>
      <w:t xml:space="preserve"> </w:t>
    </w:r>
    <w:r>
      <w:rPr>
        <w:rStyle w:val="a6"/>
        <w:rFonts w:ascii="宋体" w:hAnsi="宋体"/>
        <w:sz w:val="24"/>
      </w:rPr>
      <w:fldChar w:fldCharType="begin"/>
    </w:r>
    <w:r>
      <w:rPr>
        <w:rStyle w:val="a6"/>
        <w:rFonts w:ascii="宋体" w:hAnsi="宋体"/>
        <w:sz w:val="24"/>
      </w:rPr>
      <w:instrText xml:space="preserve">PAGE  </w:instrText>
    </w:r>
    <w:r>
      <w:rPr>
        <w:rStyle w:val="a6"/>
        <w:rFonts w:ascii="宋体" w:hAnsi="宋体"/>
        <w:sz w:val="24"/>
      </w:rPr>
      <w:fldChar w:fldCharType="separate"/>
    </w:r>
    <w:r w:rsidR="006C3E48">
      <w:rPr>
        <w:rStyle w:val="a6"/>
        <w:rFonts w:ascii="宋体" w:hAnsi="宋体"/>
        <w:noProof/>
        <w:sz w:val="24"/>
      </w:rPr>
      <w:t>6</w:t>
    </w:r>
    <w:r>
      <w:rPr>
        <w:rStyle w:val="a6"/>
        <w:rFonts w:ascii="宋体" w:hAnsi="宋体"/>
        <w:sz w:val="24"/>
      </w:rPr>
      <w:fldChar w:fldCharType="end"/>
    </w:r>
    <w:r>
      <w:rPr>
        <w:rStyle w:val="a6"/>
        <w:rFonts w:ascii="仿宋_GB2312" w:hint="eastAsia"/>
        <w:sz w:val="24"/>
      </w:rPr>
      <w:t xml:space="preserve"> </w:t>
    </w:r>
    <w:r>
      <w:rPr>
        <w:rStyle w:val="a6"/>
        <w:rFonts w:ascii="仿宋_GB2312" w:hint="eastAsia"/>
        <w:sz w:val="24"/>
      </w:rPr>
      <w:t>—</w:t>
    </w:r>
  </w:p>
  <w:p w14:paraId="0D9D4D59" w14:textId="77777777" w:rsidR="00CA5E0B" w:rsidRDefault="00CA5E0B">
    <w:pPr>
      <w:pStyle w:val="a4"/>
      <w:framePr w:hSpace="227" w:wrap="around" w:vAnchor="page" w:hAnchor="page" w:x="1532" w:yAlign="top"/>
      <w:ind w:right="360" w:firstLine="360"/>
      <w:rPr>
        <w:rStyle w:val="a6"/>
      </w:rPr>
    </w:pPr>
  </w:p>
  <w:p w14:paraId="66ACF6E4" w14:textId="77777777" w:rsidR="00CA5E0B" w:rsidRDefault="00CA5E0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09A5" w14:textId="77777777" w:rsidR="00AA6A32" w:rsidRDefault="00AA6A32">
      <w:r>
        <w:separator/>
      </w:r>
    </w:p>
  </w:footnote>
  <w:footnote w:type="continuationSeparator" w:id="0">
    <w:p w14:paraId="6F0552FE" w14:textId="77777777" w:rsidR="00AA6A32" w:rsidRDefault="00AA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B21"/>
    <w:multiLevelType w:val="hybridMultilevel"/>
    <w:tmpl w:val="3544C102"/>
    <w:lvl w:ilvl="0" w:tplc="F8D83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CA7800"/>
    <w:multiLevelType w:val="hybridMultilevel"/>
    <w:tmpl w:val="4146827C"/>
    <w:lvl w:ilvl="0" w:tplc="61764E88">
      <w:start w:val="4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C7CEC"/>
    <w:multiLevelType w:val="hybridMultilevel"/>
    <w:tmpl w:val="9C3898D8"/>
    <w:lvl w:ilvl="0" w:tplc="04090001">
      <w:start w:val="1"/>
      <w:numFmt w:val="bullet"/>
      <w:lvlText w:val=""/>
      <w:lvlJc w:val="left"/>
      <w:pPr>
        <w:ind w:left="14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20"/>
      </w:pPr>
      <w:rPr>
        <w:rFonts w:ascii="Wingdings" w:hAnsi="Wingdings" w:hint="default"/>
      </w:rPr>
    </w:lvl>
  </w:abstractNum>
  <w:abstractNum w:abstractNumId="3" w15:restartNumberingAfterBreak="0">
    <w:nsid w:val="405B209C"/>
    <w:multiLevelType w:val="hybridMultilevel"/>
    <w:tmpl w:val="1D885CFE"/>
    <w:lvl w:ilvl="0" w:tplc="D9B69E9C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DA67C04">
      <w:start w:val="1"/>
      <w:numFmt w:val="decimal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9E804E7"/>
    <w:multiLevelType w:val="hybridMultilevel"/>
    <w:tmpl w:val="E5F44D8C"/>
    <w:lvl w:ilvl="0" w:tplc="664CEC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474483"/>
    <w:multiLevelType w:val="hybridMultilevel"/>
    <w:tmpl w:val="1138E51E"/>
    <w:lvl w:ilvl="0" w:tplc="73BC8F90">
      <w:start w:val="1"/>
      <w:numFmt w:val="decimal"/>
      <w:lvlText w:val="%1."/>
      <w:lvlJc w:val="left"/>
      <w:pPr>
        <w:ind w:left="1400" w:hanging="85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85" w:hanging="420"/>
      </w:pPr>
    </w:lvl>
    <w:lvl w:ilvl="2" w:tplc="0409001B" w:tentative="1">
      <w:start w:val="1"/>
      <w:numFmt w:val="lowerRoman"/>
      <w:lvlText w:val="%3."/>
      <w:lvlJc w:val="righ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9" w:tentative="1">
      <w:start w:val="1"/>
      <w:numFmt w:val="lowerLetter"/>
      <w:lvlText w:val="%5)"/>
      <w:lvlJc w:val="left"/>
      <w:pPr>
        <w:ind w:left="2645" w:hanging="420"/>
      </w:pPr>
    </w:lvl>
    <w:lvl w:ilvl="5" w:tplc="0409001B" w:tentative="1">
      <w:start w:val="1"/>
      <w:numFmt w:val="lowerRoman"/>
      <w:lvlText w:val="%6."/>
      <w:lvlJc w:val="righ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9" w:tentative="1">
      <w:start w:val="1"/>
      <w:numFmt w:val="lowerLetter"/>
      <w:lvlText w:val="%8)"/>
      <w:lvlJc w:val="left"/>
      <w:pPr>
        <w:ind w:left="3905" w:hanging="420"/>
      </w:pPr>
    </w:lvl>
    <w:lvl w:ilvl="8" w:tplc="0409001B" w:tentative="1">
      <w:start w:val="1"/>
      <w:numFmt w:val="lowerRoman"/>
      <w:lvlText w:val="%9."/>
      <w:lvlJc w:val="right"/>
      <w:pPr>
        <w:ind w:left="4325" w:hanging="420"/>
      </w:pPr>
    </w:lvl>
  </w:abstractNum>
  <w:abstractNum w:abstractNumId="6" w15:restartNumberingAfterBreak="0">
    <w:nsid w:val="5ABA4F7C"/>
    <w:multiLevelType w:val="hybridMultilevel"/>
    <w:tmpl w:val="A2FADCB2"/>
    <w:lvl w:ilvl="0" w:tplc="F35244B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484742"/>
    <w:multiLevelType w:val="hybridMultilevel"/>
    <w:tmpl w:val="4E881CF4"/>
    <w:lvl w:ilvl="0" w:tplc="67942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1B42D6"/>
    <w:multiLevelType w:val="hybridMultilevel"/>
    <w:tmpl w:val="A28C3E8A"/>
    <w:lvl w:ilvl="0" w:tplc="04090011">
      <w:start w:val="1"/>
      <w:numFmt w:val="decimal"/>
      <w:lvlText w:val="%1)"/>
      <w:lvlJc w:val="left"/>
      <w:pPr>
        <w:ind w:left="1452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20"/>
      </w:pPr>
      <w:rPr>
        <w:rFonts w:ascii="Wingdings" w:hAnsi="Wingdings" w:hint="default"/>
      </w:rPr>
    </w:lvl>
  </w:abstractNum>
  <w:abstractNum w:abstractNumId="9" w15:restartNumberingAfterBreak="0">
    <w:nsid w:val="77EF53E4"/>
    <w:multiLevelType w:val="hybridMultilevel"/>
    <w:tmpl w:val="330CC1CE"/>
    <w:lvl w:ilvl="0" w:tplc="04090011">
      <w:start w:val="1"/>
      <w:numFmt w:val="decimal"/>
      <w:lvlText w:val="%1)"/>
      <w:lvlJc w:val="left"/>
      <w:pPr>
        <w:ind w:left="1452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20"/>
      </w:pPr>
      <w:rPr>
        <w:rFonts w:ascii="Wingdings" w:hAnsi="Wingdings" w:hint="default"/>
      </w:rPr>
    </w:lvl>
  </w:abstractNum>
  <w:abstractNum w:abstractNumId="10" w15:restartNumberingAfterBreak="0">
    <w:nsid w:val="782A29BB"/>
    <w:multiLevelType w:val="hybridMultilevel"/>
    <w:tmpl w:val="CC1CD128"/>
    <w:lvl w:ilvl="0" w:tplc="2B1092DE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2" w:hanging="420"/>
      </w:pPr>
    </w:lvl>
    <w:lvl w:ilvl="2" w:tplc="0409001B" w:tentative="1">
      <w:start w:val="1"/>
      <w:numFmt w:val="lowerRoman"/>
      <w:lvlText w:val="%3."/>
      <w:lvlJc w:val="righ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9" w:tentative="1">
      <w:start w:val="1"/>
      <w:numFmt w:val="lowerLetter"/>
      <w:lvlText w:val="%5)"/>
      <w:lvlJc w:val="left"/>
      <w:pPr>
        <w:ind w:left="3132" w:hanging="420"/>
      </w:pPr>
    </w:lvl>
    <w:lvl w:ilvl="5" w:tplc="0409001B" w:tentative="1">
      <w:start w:val="1"/>
      <w:numFmt w:val="lowerRoman"/>
      <w:lvlText w:val="%6."/>
      <w:lvlJc w:val="righ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9" w:tentative="1">
      <w:start w:val="1"/>
      <w:numFmt w:val="lowerLetter"/>
      <w:lvlText w:val="%8)"/>
      <w:lvlJc w:val="left"/>
      <w:pPr>
        <w:ind w:left="4392" w:hanging="420"/>
      </w:pPr>
    </w:lvl>
    <w:lvl w:ilvl="8" w:tplc="0409001B" w:tentative="1">
      <w:start w:val="1"/>
      <w:numFmt w:val="lowerRoman"/>
      <w:lvlText w:val="%9."/>
      <w:lvlJc w:val="right"/>
      <w:pPr>
        <w:ind w:left="4812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510"/>
    <w:rsid w:val="00020E5A"/>
    <w:rsid w:val="000210D2"/>
    <w:rsid w:val="00022A61"/>
    <w:rsid w:val="00032A10"/>
    <w:rsid w:val="00032D58"/>
    <w:rsid w:val="00045F62"/>
    <w:rsid w:val="00055379"/>
    <w:rsid w:val="00056E71"/>
    <w:rsid w:val="000640C5"/>
    <w:rsid w:val="00070E41"/>
    <w:rsid w:val="00082E87"/>
    <w:rsid w:val="000922FE"/>
    <w:rsid w:val="0009467B"/>
    <w:rsid w:val="000C7DAD"/>
    <w:rsid w:val="000D51C9"/>
    <w:rsid w:val="001052FE"/>
    <w:rsid w:val="00107245"/>
    <w:rsid w:val="0011795F"/>
    <w:rsid w:val="00126B10"/>
    <w:rsid w:val="00127508"/>
    <w:rsid w:val="001332A7"/>
    <w:rsid w:val="001506E4"/>
    <w:rsid w:val="00150D6B"/>
    <w:rsid w:val="00163368"/>
    <w:rsid w:val="00164890"/>
    <w:rsid w:val="001715BB"/>
    <w:rsid w:val="00176175"/>
    <w:rsid w:val="00176DA1"/>
    <w:rsid w:val="00182C12"/>
    <w:rsid w:val="00184F1E"/>
    <w:rsid w:val="001972FC"/>
    <w:rsid w:val="001B216E"/>
    <w:rsid w:val="001E2F7B"/>
    <w:rsid w:val="001F0A43"/>
    <w:rsid w:val="00200BDE"/>
    <w:rsid w:val="002031D9"/>
    <w:rsid w:val="002048C7"/>
    <w:rsid w:val="00210F44"/>
    <w:rsid w:val="00213CFD"/>
    <w:rsid w:val="00220B3F"/>
    <w:rsid w:val="00233676"/>
    <w:rsid w:val="00260384"/>
    <w:rsid w:val="00265A9C"/>
    <w:rsid w:val="00271076"/>
    <w:rsid w:val="0029134E"/>
    <w:rsid w:val="002C0E7B"/>
    <w:rsid w:val="002D2CE9"/>
    <w:rsid w:val="002E1A95"/>
    <w:rsid w:val="00307D32"/>
    <w:rsid w:val="00321355"/>
    <w:rsid w:val="00327E46"/>
    <w:rsid w:val="003316DE"/>
    <w:rsid w:val="00333DE6"/>
    <w:rsid w:val="00337A81"/>
    <w:rsid w:val="003464C2"/>
    <w:rsid w:val="0035244D"/>
    <w:rsid w:val="003545A8"/>
    <w:rsid w:val="003545AA"/>
    <w:rsid w:val="00363456"/>
    <w:rsid w:val="003673A0"/>
    <w:rsid w:val="00374604"/>
    <w:rsid w:val="003752F9"/>
    <w:rsid w:val="00380972"/>
    <w:rsid w:val="00397D42"/>
    <w:rsid w:val="003A35B9"/>
    <w:rsid w:val="003A7D96"/>
    <w:rsid w:val="003C5FC5"/>
    <w:rsid w:val="003C7470"/>
    <w:rsid w:val="003E1842"/>
    <w:rsid w:val="003E37D1"/>
    <w:rsid w:val="003E3BC4"/>
    <w:rsid w:val="003E592D"/>
    <w:rsid w:val="003F3D8B"/>
    <w:rsid w:val="003F43F9"/>
    <w:rsid w:val="003F5C62"/>
    <w:rsid w:val="00406D2C"/>
    <w:rsid w:val="00420DC9"/>
    <w:rsid w:val="004407E6"/>
    <w:rsid w:val="00440A1D"/>
    <w:rsid w:val="00441F3C"/>
    <w:rsid w:val="00451F14"/>
    <w:rsid w:val="00454CFC"/>
    <w:rsid w:val="00465718"/>
    <w:rsid w:val="00472DCC"/>
    <w:rsid w:val="00473E51"/>
    <w:rsid w:val="00486489"/>
    <w:rsid w:val="00497293"/>
    <w:rsid w:val="004A721E"/>
    <w:rsid w:val="004B61D8"/>
    <w:rsid w:val="004C2326"/>
    <w:rsid w:val="004C5B8B"/>
    <w:rsid w:val="004D0AA8"/>
    <w:rsid w:val="004D31C2"/>
    <w:rsid w:val="004E22E0"/>
    <w:rsid w:val="004F780F"/>
    <w:rsid w:val="00511891"/>
    <w:rsid w:val="00525CE9"/>
    <w:rsid w:val="00553B1F"/>
    <w:rsid w:val="00557549"/>
    <w:rsid w:val="00557660"/>
    <w:rsid w:val="005678D0"/>
    <w:rsid w:val="00570C9F"/>
    <w:rsid w:val="00571C8C"/>
    <w:rsid w:val="005746F2"/>
    <w:rsid w:val="005820C6"/>
    <w:rsid w:val="00582401"/>
    <w:rsid w:val="00585A29"/>
    <w:rsid w:val="005905BD"/>
    <w:rsid w:val="00590B70"/>
    <w:rsid w:val="005A6EAE"/>
    <w:rsid w:val="005B0F49"/>
    <w:rsid w:val="005B289C"/>
    <w:rsid w:val="005B2FB4"/>
    <w:rsid w:val="005C5374"/>
    <w:rsid w:val="005E18AA"/>
    <w:rsid w:val="005E3464"/>
    <w:rsid w:val="005F2DD5"/>
    <w:rsid w:val="00601B6A"/>
    <w:rsid w:val="0060474E"/>
    <w:rsid w:val="00613E23"/>
    <w:rsid w:val="006255A8"/>
    <w:rsid w:val="006366E3"/>
    <w:rsid w:val="00645B27"/>
    <w:rsid w:val="00663EFE"/>
    <w:rsid w:val="006640FB"/>
    <w:rsid w:val="00665843"/>
    <w:rsid w:val="00674FD6"/>
    <w:rsid w:val="00676250"/>
    <w:rsid w:val="00676A8A"/>
    <w:rsid w:val="00683E7D"/>
    <w:rsid w:val="00686730"/>
    <w:rsid w:val="006A49C8"/>
    <w:rsid w:val="006A60E0"/>
    <w:rsid w:val="006A67EA"/>
    <w:rsid w:val="006A6A2C"/>
    <w:rsid w:val="006B06D5"/>
    <w:rsid w:val="006B209C"/>
    <w:rsid w:val="006C3E48"/>
    <w:rsid w:val="006D6887"/>
    <w:rsid w:val="006E0A42"/>
    <w:rsid w:val="006E264E"/>
    <w:rsid w:val="006E5EBD"/>
    <w:rsid w:val="006E6C9A"/>
    <w:rsid w:val="007128AA"/>
    <w:rsid w:val="00713E15"/>
    <w:rsid w:val="00740255"/>
    <w:rsid w:val="00740357"/>
    <w:rsid w:val="00741187"/>
    <w:rsid w:val="0076044D"/>
    <w:rsid w:val="0076070B"/>
    <w:rsid w:val="00770FE6"/>
    <w:rsid w:val="00771C9A"/>
    <w:rsid w:val="00775B3D"/>
    <w:rsid w:val="00777DE7"/>
    <w:rsid w:val="007821ED"/>
    <w:rsid w:val="007A27CA"/>
    <w:rsid w:val="007B2C92"/>
    <w:rsid w:val="007B3EA0"/>
    <w:rsid w:val="007B403A"/>
    <w:rsid w:val="007B41F3"/>
    <w:rsid w:val="007B5279"/>
    <w:rsid w:val="007B6F15"/>
    <w:rsid w:val="007C232D"/>
    <w:rsid w:val="007C718C"/>
    <w:rsid w:val="007E28BF"/>
    <w:rsid w:val="007E531E"/>
    <w:rsid w:val="007F077A"/>
    <w:rsid w:val="007F465A"/>
    <w:rsid w:val="00800944"/>
    <w:rsid w:val="00805F7D"/>
    <w:rsid w:val="00806A0C"/>
    <w:rsid w:val="00815130"/>
    <w:rsid w:val="0081646A"/>
    <w:rsid w:val="008216E7"/>
    <w:rsid w:val="00823E3E"/>
    <w:rsid w:val="00824E34"/>
    <w:rsid w:val="0083699C"/>
    <w:rsid w:val="00847E99"/>
    <w:rsid w:val="00852843"/>
    <w:rsid w:val="0085728F"/>
    <w:rsid w:val="008620C6"/>
    <w:rsid w:val="008636E5"/>
    <w:rsid w:val="00866122"/>
    <w:rsid w:val="00870047"/>
    <w:rsid w:val="00871F71"/>
    <w:rsid w:val="00876B9F"/>
    <w:rsid w:val="0088251C"/>
    <w:rsid w:val="00891224"/>
    <w:rsid w:val="00893027"/>
    <w:rsid w:val="008943C5"/>
    <w:rsid w:val="0089497C"/>
    <w:rsid w:val="00896B3E"/>
    <w:rsid w:val="008A7BCC"/>
    <w:rsid w:val="008B7EDD"/>
    <w:rsid w:val="008C03D3"/>
    <w:rsid w:val="008C2E2D"/>
    <w:rsid w:val="008D39E9"/>
    <w:rsid w:val="008D5585"/>
    <w:rsid w:val="008D6FF1"/>
    <w:rsid w:val="008F49BC"/>
    <w:rsid w:val="008F60B8"/>
    <w:rsid w:val="008F6BDD"/>
    <w:rsid w:val="008F7CD5"/>
    <w:rsid w:val="008F7FA6"/>
    <w:rsid w:val="00900E7A"/>
    <w:rsid w:val="0090763D"/>
    <w:rsid w:val="0091106A"/>
    <w:rsid w:val="009212D2"/>
    <w:rsid w:val="00925F96"/>
    <w:rsid w:val="00926DC1"/>
    <w:rsid w:val="009329AF"/>
    <w:rsid w:val="00940286"/>
    <w:rsid w:val="009478DB"/>
    <w:rsid w:val="00953E09"/>
    <w:rsid w:val="00972090"/>
    <w:rsid w:val="00981472"/>
    <w:rsid w:val="0098709A"/>
    <w:rsid w:val="00993D38"/>
    <w:rsid w:val="00995E02"/>
    <w:rsid w:val="009A7E7E"/>
    <w:rsid w:val="009B5F17"/>
    <w:rsid w:val="009B5F50"/>
    <w:rsid w:val="009C17EE"/>
    <w:rsid w:val="009C6ED1"/>
    <w:rsid w:val="009F265A"/>
    <w:rsid w:val="009F736E"/>
    <w:rsid w:val="00A14A39"/>
    <w:rsid w:val="00A27B47"/>
    <w:rsid w:val="00A34D05"/>
    <w:rsid w:val="00A4470E"/>
    <w:rsid w:val="00A4780B"/>
    <w:rsid w:val="00A51151"/>
    <w:rsid w:val="00A52707"/>
    <w:rsid w:val="00A70C28"/>
    <w:rsid w:val="00A7586F"/>
    <w:rsid w:val="00A91406"/>
    <w:rsid w:val="00A96E31"/>
    <w:rsid w:val="00AA6A32"/>
    <w:rsid w:val="00AB05CE"/>
    <w:rsid w:val="00AB2389"/>
    <w:rsid w:val="00AB67F5"/>
    <w:rsid w:val="00AD2645"/>
    <w:rsid w:val="00AE0DD0"/>
    <w:rsid w:val="00AE14D8"/>
    <w:rsid w:val="00B04A8D"/>
    <w:rsid w:val="00B2594B"/>
    <w:rsid w:val="00B43BFE"/>
    <w:rsid w:val="00B449C4"/>
    <w:rsid w:val="00B473BE"/>
    <w:rsid w:val="00B535F3"/>
    <w:rsid w:val="00B632AE"/>
    <w:rsid w:val="00B826B6"/>
    <w:rsid w:val="00B85008"/>
    <w:rsid w:val="00B86FC4"/>
    <w:rsid w:val="00BA56F6"/>
    <w:rsid w:val="00BA6CE3"/>
    <w:rsid w:val="00BB289F"/>
    <w:rsid w:val="00BC3DDD"/>
    <w:rsid w:val="00BC7AA2"/>
    <w:rsid w:val="00BD3F87"/>
    <w:rsid w:val="00BE1497"/>
    <w:rsid w:val="00BE5974"/>
    <w:rsid w:val="00C01B06"/>
    <w:rsid w:val="00C07F96"/>
    <w:rsid w:val="00C115B2"/>
    <w:rsid w:val="00C22884"/>
    <w:rsid w:val="00C23D5B"/>
    <w:rsid w:val="00C26BB4"/>
    <w:rsid w:val="00C32F30"/>
    <w:rsid w:val="00C42106"/>
    <w:rsid w:val="00C46F14"/>
    <w:rsid w:val="00C5317D"/>
    <w:rsid w:val="00C54414"/>
    <w:rsid w:val="00C60457"/>
    <w:rsid w:val="00C641D6"/>
    <w:rsid w:val="00C66D65"/>
    <w:rsid w:val="00C74500"/>
    <w:rsid w:val="00C9338F"/>
    <w:rsid w:val="00CA0E50"/>
    <w:rsid w:val="00CA1EB4"/>
    <w:rsid w:val="00CA5E0B"/>
    <w:rsid w:val="00CA75E5"/>
    <w:rsid w:val="00CB0671"/>
    <w:rsid w:val="00CB548A"/>
    <w:rsid w:val="00CD6A2E"/>
    <w:rsid w:val="00CE5FB4"/>
    <w:rsid w:val="00D019DE"/>
    <w:rsid w:val="00D05A3A"/>
    <w:rsid w:val="00D15286"/>
    <w:rsid w:val="00D17916"/>
    <w:rsid w:val="00D2780F"/>
    <w:rsid w:val="00D41B10"/>
    <w:rsid w:val="00D51692"/>
    <w:rsid w:val="00D520CD"/>
    <w:rsid w:val="00D54A76"/>
    <w:rsid w:val="00D57E16"/>
    <w:rsid w:val="00D62050"/>
    <w:rsid w:val="00D66CF9"/>
    <w:rsid w:val="00D747E6"/>
    <w:rsid w:val="00D81A04"/>
    <w:rsid w:val="00D851D2"/>
    <w:rsid w:val="00DE0760"/>
    <w:rsid w:val="00DE1E10"/>
    <w:rsid w:val="00DE4425"/>
    <w:rsid w:val="00DE6085"/>
    <w:rsid w:val="00DF5CF1"/>
    <w:rsid w:val="00E02C11"/>
    <w:rsid w:val="00E2019F"/>
    <w:rsid w:val="00E2156B"/>
    <w:rsid w:val="00E229E3"/>
    <w:rsid w:val="00E27FA2"/>
    <w:rsid w:val="00E44289"/>
    <w:rsid w:val="00E47DA4"/>
    <w:rsid w:val="00E5227D"/>
    <w:rsid w:val="00E53F4B"/>
    <w:rsid w:val="00E55BAB"/>
    <w:rsid w:val="00E601B1"/>
    <w:rsid w:val="00E64D27"/>
    <w:rsid w:val="00E668C1"/>
    <w:rsid w:val="00E71CD8"/>
    <w:rsid w:val="00E87C10"/>
    <w:rsid w:val="00E87F1F"/>
    <w:rsid w:val="00E93668"/>
    <w:rsid w:val="00E936FB"/>
    <w:rsid w:val="00E93CF8"/>
    <w:rsid w:val="00E96F81"/>
    <w:rsid w:val="00EA0F0A"/>
    <w:rsid w:val="00EA15ED"/>
    <w:rsid w:val="00EB169A"/>
    <w:rsid w:val="00EB4694"/>
    <w:rsid w:val="00EC0088"/>
    <w:rsid w:val="00EC5970"/>
    <w:rsid w:val="00EC61F4"/>
    <w:rsid w:val="00ED33A4"/>
    <w:rsid w:val="00ED6336"/>
    <w:rsid w:val="00ED7EDB"/>
    <w:rsid w:val="00F0140A"/>
    <w:rsid w:val="00F106D2"/>
    <w:rsid w:val="00F31AA6"/>
    <w:rsid w:val="00F40AFA"/>
    <w:rsid w:val="00F42E8B"/>
    <w:rsid w:val="00F548F3"/>
    <w:rsid w:val="00F65510"/>
    <w:rsid w:val="00F65D62"/>
    <w:rsid w:val="00F7593E"/>
    <w:rsid w:val="00FA3C35"/>
    <w:rsid w:val="00FB153F"/>
    <w:rsid w:val="00FC3B93"/>
    <w:rsid w:val="00FF4649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F1F07"/>
  <w15:docId w15:val="{3C2D47EF-A8CC-4359-A0A5-8641FD32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20CD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164890"/>
    <w:pPr>
      <w:keepNext/>
      <w:tabs>
        <w:tab w:val="clear" w:pos="0"/>
      </w:tabs>
      <w:adjustRightInd/>
      <w:snapToGrid/>
      <w:spacing w:line="240" w:lineRule="auto"/>
      <w:ind w:leftChars="-305" w:left="-640" w:firstLineChars="318" w:firstLine="638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64890"/>
    <w:pPr>
      <w:keepNext/>
      <w:tabs>
        <w:tab w:val="clear" w:pos="0"/>
      </w:tabs>
      <w:adjustRightInd/>
      <w:snapToGrid/>
      <w:spacing w:line="360" w:lineRule="exact"/>
      <w:outlineLvl w:val="1"/>
    </w:pPr>
    <w:rPr>
      <w:rFonts w:ascii="宋体" w:hAnsi="宋体"/>
      <w:b/>
      <w:bCs/>
      <w:color w:val="000000"/>
      <w:sz w:val="21"/>
      <w:szCs w:val="20"/>
    </w:rPr>
  </w:style>
  <w:style w:type="paragraph" w:styleId="3">
    <w:name w:val="heading 3"/>
    <w:basedOn w:val="a"/>
    <w:next w:val="a"/>
    <w:link w:val="30"/>
    <w:qFormat/>
    <w:rsid w:val="00164890"/>
    <w:pPr>
      <w:keepNext/>
      <w:tabs>
        <w:tab w:val="clear" w:pos="0"/>
      </w:tabs>
      <w:adjustRightInd/>
      <w:snapToGrid/>
      <w:spacing w:line="240" w:lineRule="auto"/>
      <w:ind w:left="325" w:hangingChars="162" w:hanging="325"/>
      <w:outlineLvl w:val="2"/>
    </w:pPr>
    <w:rPr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20CD"/>
    <w:pPr>
      <w:spacing w:line="640" w:lineRule="atLeast"/>
    </w:pPr>
    <w:rPr>
      <w:rFonts w:eastAsia="仿宋_GB2312"/>
      <w:sz w:val="32"/>
    </w:rPr>
  </w:style>
  <w:style w:type="paragraph" w:styleId="a4">
    <w:name w:val="footer"/>
    <w:basedOn w:val="a"/>
    <w:link w:val="a5"/>
    <w:rsid w:val="00D520CD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styleId="a6">
    <w:name w:val="page number"/>
    <w:basedOn w:val="a0"/>
    <w:rsid w:val="00D520CD"/>
  </w:style>
  <w:style w:type="paragraph" w:customStyle="1" w:styleId="Default">
    <w:name w:val="Default"/>
    <w:qFormat/>
    <w:rsid w:val="00B86FC4"/>
    <w:pPr>
      <w:widowControl w:val="0"/>
      <w:autoSpaceDE w:val="0"/>
      <w:autoSpaceDN w:val="0"/>
      <w:adjustRightInd w:val="0"/>
    </w:pPr>
    <w:rPr>
      <w:rFonts w:ascii="Arial Unicode MS" w:eastAsia="Arial Unicode MS" w:hAnsi="等线" w:cs="Arial Unicode MS"/>
      <w:color w:val="000000"/>
      <w:sz w:val="24"/>
      <w:szCs w:val="24"/>
    </w:rPr>
  </w:style>
  <w:style w:type="paragraph" w:customStyle="1" w:styleId="Char">
    <w:name w:val="Char"/>
    <w:basedOn w:val="a"/>
    <w:semiHidden/>
    <w:rsid w:val="00B86FC4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  <w:style w:type="paragraph" w:styleId="a7">
    <w:name w:val="header"/>
    <w:basedOn w:val="a"/>
    <w:link w:val="a8"/>
    <w:rsid w:val="00233676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33676"/>
    <w:rPr>
      <w:kern w:val="2"/>
      <w:sz w:val="18"/>
      <w:szCs w:val="18"/>
    </w:rPr>
  </w:style>
  <w:style w:type="paragraph" w:styleId="a9">
    <w:name w:val="Date"/>
    <w:basedOn w:val="a"/>
    <w:next w:val="a"/>
    <w:link w:val="aa"/>
    <w:rsid w:val="00164890"/>
    <w:pPr>
      <w:ind w:leftChars="2500" w:left="100"/>
    </w:pPr>
  </w:style>
  <w:style w:type="character" w:customStyle="1" w:styleId="aa">
    <w:name w:val="日期 字符"/>
    <w:basedOn w:val="a0"/>
    <w:link w:val="a9"/>
    <w:rsid w:val="00164890"/>
    <w:rPr>
      <w:kern w:val="2"/>
      <w:sz w:val="28"/>
      <w:szCs w:val="24"/>
    </w:rPr>
  </w:style>
  <w:style w:type="character" w:customStyle="1" w:styleId="10">
    <w:name w:val="标题 1 字符"/>
    <w:basedOn w:val="a0"/>
    <w:link w:val="1"/>
    <w:rsid w:val="00164890"/>
    <w:rPr>
      <w:b/>
      <w:bCs/>
      <w:kern w:val="2"/>
    </w:rPr>
  </w:style>
  <w:style w:type="character" w:customStyle="1" w:styleId="20">
    <w:name w:val="标题 2 字符"/>
    <w:basedOn w:val="a0"/>
    <w:link w:val="2"/>
    <w:rsid w:val="00164890"/>
    <w:rPr>
      <w:rFonts w:ascii="宋体" w:hAnsi="宋体"/>
      <w:b/>
      <w:bCs/>
      <w:color w:val="000000"/>
      <w:kern w:val="2"/>
      <w:sz w:val="21"/>
    </w:rPr>
  </w:style>
  <w:style w:type="character" w:customStyle="1" w:styleId="30">
    <w:name w:val="标题 3 字符"/>
    <w:basedOn w:val="a0"/>
    <w:link w:val="3"/>
    <w:rsid w:val="00164890"/>
    <w:rPr>
      <w:b/>
      <w:bCs/>
      <w:color w:val="333333"/>
      <w:kern w:val="2"/>
    </w:rPr>
  </w:style>
  <w:style w:type="paragraph" w:styleId="ab">
    <w:name w:val="Body Text Indent"/>
    <w:basedOn w:val="a"/>
    <w:link w:val="ac"/>
    <w:rsid w:val="00164890"/>
    <w:pPr>
      <w:tabs>
        <w:tab w:val="clear" w:pos="0"/>
      </w:tabs>
      <w:adjustRightInd/>
      <w:snapToGrid/>
      <w:spacing w:line="400" w:lineRule="exact"/>
      <w:ind w:firstLineChars="225" w:firstLine="540"/>
    </w:pPr>
    <w:rPr>
      <w:rFonts w:ascii="宋体"/>
      <w:sz w:val="24"/>
      <w:szCs w:val="20"/>
    </w:rPr>
  </w:style>
  <w:style w:type="character" w:customStyle="1" w:styleId="ac">
    <w:name w:val="正文文本缩进 字符"/>
    <w:basedOn w:val="a0"/>
    <w:link w:val="ab"/>
    <w:rsid w:val="00164890"/>
    <w:rPr>
      <w:rFonts w:ascii="宋体"/>
      <w:kern w:val="2"/>
      <w:sz w:val="24"/>
    </w:rPr>
  </w:style>
  <w:style w:type="paragraph" w:styleId="21">
    <w:name w:val="Body Text Indent 2"/>
    <w:basedOn w:val="a"/>
    <w:link w:val="22"/>
    <w:rsid w:val="00164890"/>
    <w:pPr>
      <w:tabs>
        <w:tab w:val="clear" w:pos="0"/>
      </w:tabs>
      <w:adjustRightInd/>
      <w:snapToGrid/>
      <w:spacing w:line="240" w:lineRule="auto"/>
      <w:ind w:firstLineChars="200" w:firstLine="480"/>
    </w:pPr>
    <w:rPr>
      <w:rFonts w:ascii="仿宋_GB2312" w:eastAsia="仿宋_GB2312"/>
      <w:sz w:val="24"/>
      <w:szCs w:val="20"/>
    </w:rPr>
  </w:style>
  <w:style w:type="character" w:customStyle="1" w:styleId="22">
    <w:name w:val="正文文本缩进 2 字符"/>
    <w:basedOn w:val="a0"/>
    <w:link w:val="21"/>
    <w:rsid w:val="00164890"/>
    <w:rPr>
      <w:rFonts w:ascii="仿宋_GB2312" w:eastAsia="仿宋_GB2312"/>
      <w:kern w:val="2"/>
      <w:sz w:val="24"/>
    </w:rPr>
  </w:style>
  <w:style w:type="paragraph" w:styleId="ad">
    <w:name w:val="Plain Text"/>
    <w:basedOn w:val="a"/>
    <w:link w:val="ae"/>
    <w:rsid w:val="00164890"/>
    <w:pPr>
      <w:widowControl/>
      <w:tabs>
        <w:tab w:val="clear" w:pos="0"/>
      </w:tabs>
      <w:adjustRightInd/>
      <w:snapToGrid/>
      <w:spacing w:line="240" w:lineRule="auto"/>
      <w:jc w:val="left"/>
    </w:pPr>
    <w:rPr>
      <w:rFonts w:ascii="宋体" w:hAnsi="Courier New"/>
      <w:kern w:val="0"/>
      <w:sz w:val="21"/>
      <w:szCs w:val="20"/>
    </w:rPr>
  </w:style>
  <w:style w:type="character" w:customStyle="1" w:styleId="ae">
    <w:name w:val="纯文本 字符"/>
    <w:basedOn w:val="a0"/>
    <w:link w:val="ad"/>
    <w:rsid w:val="00164890"/>
    <w:rPr>
      <w:rFonts w:ascii="宋体" w:hAnsi="Courier New"/>
      <w:sz w:val="21"/>
    </w:rPr>
  </w:style>
  <w:style w:type="paragraph" w:styleId="af">
    <w:name w:val="Balloon Text"/>
    <w:basedOn w:val="a"/>
    <w:link w:val="af0"/>
    <w:rsid w:val="00164890"/>
    <w:pPr>
      <w:tabs>
        <w:tab w:val="clear" w:pos="0"/>
      </w:tabs>
      <w:adjustRightInd/>
      <w:snapToGrid/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rsid w:val="00164890"/>
    <w:rPr>
      <w:kern w:val="2"/>
      <w:sz w:val="18"/>
      <w:szCs w:val="18"/>
    </w:rPr>
  </w:style>
  <w:style w:type="table" w:styleId="af1">
    <w:name w:val="Table Grid"/>
    <w:basedOn w:val="a1"/>
    <w:uiPriority w:val="39"/>
    <w:rsid w:val="001648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rsid w:val="00164890"/>
    <w:pPr>
      <w:shd w:val="clear" w:color="auto" w:fill="000080"/>
      <w:tabs>
        <w:tab w:val="clear" w:pos="0"/>
      </w:tabs>
      <w:adjustRightInd/>
      <w:snapToGrid/>
      <w:spacing w:line="240" w:lineRule="auto"/>
    </w:pPr>
    <w:rPr>
      <w:sz w:val="21"/>
      <w:szCs w:val="20"/>
    </w:rPr>
  </w:style>
  <w:style w:type="character" w:customStyle="1" w:styleId="af3">
    <w:name w:val="文档结构图 字符"/>
    <w:basedOn w:val="a0"/>
    <w:link w:val="af2"/>
    <w:rsid w:val="00164890"/>
    <w:rPr>
      <w:kern w:val="2"/>
      <w:sz w:val="21"/>
      <w:shd w:val="clear" w:color="auto" w:fill="000080"/>
    </w:rPr>
  </w:style>
  <w:style w:type="paragraph" w:styleId="af4">
    <w:name w:val="Normal (Web)"/>
    <w:basedOn w:val="a"/>
    <w:uiPriority w:val="99"/>
    <w:unhideWhenUsed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styleId="af5">
    <w:name w:val="Hyperlink"/>
    <w:basedOn w:val="a0"/>
    <w:rsid w:val="00164890"/>
    <w:rPr>
      <w:color w:val="0000FF"/>
      <w:u w:val="single"/>
    </w:rPr>
  </w:style>
  <w:style w:type="paragraph" w:styleId="af6">
    <w:name w:val="List Paragraph"/>
    <w:basedOn w:val="a"/>
    <w:uiPriority w:val="99"/>
    <w:qFormat/>
    <w:rsid w:val="00164890"/>
    <w:pPr>
      <w:tabs>
        <w:tab w:val="clear" w:pos="0"/>
      </w:tabs>
      <w:adjustRightInd/>
      <w:snapToGrid/>
      <w:spacing w:line="240" w:lineRule="auto"/>
      <w:ind w:firstLineChars="200" w:firstLine="420"/>
    </w:pPr>
    <w:rPr>
      <w:rFonts w:ascii="Calibri" w:hAnsi="Calibri"/>
      <w:sz w:val="21"/>
      <w:szCs w:val="22"/>
    </w:rPr>
  </w:style>
  <w:style w:type="paragraph" w:customStyle="1" w:styleId="font5">
    <w:name w:val="font5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hint="eastAsia"/>
      <w:b/>
      <w:bCs/>
      <w:kern w:val="0"/>
      <w:szCs w:val="28"/>
    </w:rPr>
  </w:style>
  <w:style w:type="paragraph" w:customStyle="1" w:styleId="font7">
    <w:name w:val="font7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b/>
      <w:bCs/>
      <w:kern w:val="0"/>
      <w:szCs w:val="28"/>
    </w:rPr>
  </w:style>
  <w:style w:type="paragraph" w:customStyle="1" w:styleId="font8">
    <w:name w:val="font8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hint="eastAsia"/>
      <w:kern w:val="0"/>
      <w:sz w:val="20"/>
      <w:szCs w:val="20"/>
    </w:rPr>
  </w:style>
  <w:style w:type="paragraph" w:customStyle="1" w:styleId="font10">
    <w:name w:val="font10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hint="eastAsia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hint="eastAsia"/>
      <w:color w:val="3366FF"/>
      <w:kern w:val="0"/>
      <w:sz w:val="20"/>
      <w:szCs w:val="20"/>
    </w:rPr>
  </w:style>
  <w:style w:type="paragraph" w:customStyle="1" w:styleId="xl25">
    <w:name w:val="xl25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center"/>
      <w:textAlignment w:val="top"/>
    </w:pPr>
    <w:rPr>
      <w:rFonts w:ascii="宋体" w:hAnsi="宋体"/>
      <w:b/>
      <w:bCs/>
      <w:kern w:val="0"/>
      <w:sz w:val="18"/>
      <w:szCs w:val="18"/>
    </w:rPr>
  </w:style>
  <w:style w:type="paragraph" w:customStyle="1" w:styleId="xl26">
    <w:name w:val="xl26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rFonts w:ascii="宋体" w:hAnsi="宋体"/>
      <w:b/>
      <w:bCs/>
      <w:kern w:val="0"/>
      <w:sz w:val="24"/>
    </w:rPr>
  </w:style>
  <w:style w:type="paragraph" w:customStyle="1" w:styleId="xl27">
    <w:name w:val="xl27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b/>
      <w:bCs/>
      <w:kern w:val="0"/>
      <w:sz w:val="24"/>
    </w:rPr>
  </w:style>
  <w:style w:type="paragraph" w:customStyle="1" w:styleId="xl28">
    <w:name w:val="xl28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center"/>
      <w:textAlignment w:val="top"/>
    </w:pPr>
    <w:rPr>
      <w:rFonts w:ascii="宋体" w:hAnsi="宋体"/>
      <w:b/>
      <w:bCs/>
      <w:kern w:val="0"/>
      <w:sz w:val="24"/>
    </w:rPr>
  </w:style>
  <w:style w:type="paragraph" w:customStyle="1" w:styleId="xl29">
    <w:name w:val="xl29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b/>
      <w:bCs/>
      <w:kern w:val="0"/>
      <w:szCs w:val="28"/>
    </w:rPr>
  </w:style>
  <w:style w:type="paragraph" w:customStyle="1" w:styleId="xl30">
    <w:name w:val="xl30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rFonts w:ascii="宋体" w:hAnsi="宋体"/>
      <w:b/>
      <w:bCs/>
      <w:kern w:val="0"/>
      <w:sz w:val="22"/>
      <w:szCs w:val="22"/>
    </w:rPr>
  </w:style>
  <w:style w:type="paragraph" w:customStyle="1" w:styleId="xl31">
    <w:name w:val="xl31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rFonts w:ascii="宋体" w:hAnsi="宋体"/>
      <w:b/>
      <w:bCs/>
      <w:kern w:val="0"/>
      <w:sz w:val="18"/>
      <w:szCs w:val="18"/>
    </w:rPr>
  </w:style>
  <w:style w:type="paragraph" w:customStyle="1" w:styleId="xl32">
    <w:name w:val="xl32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rFonts w:ascii="宋体" w:hAnsi="宋体"/>
      <w:b/>
      <w:bCs/>
      <w:kern w:val="0"/>
      <w:sz w:val="18"/>
      <w:szCs w:val="18"/>
    </w:rPr>
  </w:style>
  <w:style w:type="paragraph" w:customStyle="1" w:styleId="xl33">
    <w:name w:val="xl33"/>
    <w:basedOn w:val="a"/>
    <w:rsid w:val="00164890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rFonts w:ascii="宋体" w:hAnsi="宋体"/>
      <w:b/>
      <w:bCs/>
      <w:kern w:val="0"/>
      <w:sz w:val="18"/>
      <w:szCs w:val="18"/>
    </w:rPr>
  </w:style>
  <w:style w:type="paragraph" w:customStyle="1" w:styleId="xl34">
    <w:name w:val="xl34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center"/>
      <w:textAlignment w:val="top"/>
    </w:pPr>
    <w:rPr>
      <w:rFonts w:ascii="宋体" w:hAnsi="宋体"/>
      <w:kern w:val="0"/>
      <w:sz w:val="22"/>
      <w:szCs w:val="22"/>
    </w:rPr>
  </w:style>
  <w:style w:type="paragraph" w:customStyle="1" w:styleId="xl35">
    <w:name w:val="xl35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center"/>
      <w:textAlignment w:val="top"/>
    </w:pPr>
    <w:rPr>
      <w:kern w:val="0"/>
      <w:sz w:val="20"/>
      <w:szCs w:val="20"/>
    </w:rPr>
  </w:style>
  <w:style w:type="paragraph" w:customStyle="1" w:styleId="xl36">
    <w:name w:val="xl36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rFonts w:ascii="宋体" w:hAnsi="宋体"/>
      <w:kern w:val="0"/>
      <w:sz w:val="20"/>
      <w:szCs w:val="20"/>
    </w:rPr>
  </w:style>
  <w:style w:type="paragraph" w:customStyle="1" w:styleId="xl37">
    <w:name w:val="xl37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kern w:val="0"/>
      <w:sz w:val="20"/>
      <w:szCs w:val="20"/>
    </w:rPr>
  </w:style>
  <w:style w:type="paragraph" w:customStyle="1" w:styleId="xl38">
    <w:name w:val="xl38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rFonts w:ascii="宋体" w:hAnsi="宋体"/>
      <w:kern w:val="0"/>
      <w:sz w:val="20"/>
      <w:szCs w:val="20"/>
    </w:rPr>
  </w:style>
  <w:style w:type="paragraph" w:customStyle="1" w:styleId="xl39">
    <w:name w:val="xl39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kern w:val="0"/>
      <w:sz w:val="20"/>
      <w:szCs w:val="20"/>
    </w:rPr>
  </w:style>
  <w:style w:type="paragraph" w:customStyle="1" w:styleId="xl40">
    <w:name w:val="xl40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center"/>
      <w:textAlignment w:val="top"/>
    </w:pPr>
    <w:rPr>
      <w:kern w:val="0"/>
      <w:sz w:val="20"/>
      <w:szCs w:val="20"/>
    </w:rPr>
  </w:style>
  <w:style w:type="paragraph" w:customStyle="1" w:styleId="xl41">
    <w:name w:val="xl41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textAlignment w:val="top"/>
    </w:pPr>
    <w:rPr>
      <w:rFonts w:ascii="宋体" w:hAnsi="宋体"/>
      <w:kern w:val="0"/>
      <w:sz w:val="20"/>
      <w:szCs w:val="20"/>
    </w:rPr>
  </w:style>
  <w:style w:type="paragraph" w:customStyle="1" w:styleId="xl42">
    <w:name w:val="xl42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textAlignment w:val="top"/>
    </w:pPr>
    <w:rPr>
      <w:kern w:val="0"/>
      <w:sz w:val="20"/>
      <w:szCs w:val="20"/>
    </w:rPr>
  </w:style>
  <w:style w:type="paragraph" w:customStyle="1" w:styleId="xl43">
    <w:name w:val="xl43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rFonts w:ascii="宋体" w:hAnsi="宋体"/>
      <w:color w:val="800080"/>
      <w:kern w:val="0"/>
      <w:sz w:val="20"/>
      <w:szCs w:val="20"/>
    </w:rPr>
  </w:style>
  <w:style w:type="paragraph" w:customStyle="1" w:styleId="xl44">
    <w:name w:val="xl44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5">
    <w:name w:val="xl45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46">
    <w:name w:val="xl46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47">
    <w:name w:val="xl47"/>
    <w:basedOn w:val="a"/>
    <w:rsid w:val="001648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textAlignment w:val="top"/>
    </w:pPr>
    <w:rPr>
      <w:rFonts w:ascii="宋体" w:hAnsi="宋体"/>
      <w:color w:val="3366FF"/>
      <w:kern w:val="0"/>
      <w:sz w:val="20"/>
      <w:szCs w:val="20"/>
    </w:rPr>
  </w:style>
  <w:style w:type="paragraph" w:styleId="af7">
    <w:name w:val="annotation text"/>
    <w:basedOn w:val="a"/>
    <w:link w:val="af8"/>
    <w:rsid w:val="00164890"/>
    <w:pPr>
      <w:tabs>
        <w:tab w:val="clear" w:pos="0"/>
      </w:tabs>
      <w:adjustRightInd/>
      <w:snapToGrid/>
      <w:spacing w:line="240" w:lineRule="auto"/>
      <w:jc w:val="left"/>
    </w:pPr>
    <w:rPr>
      <w:sz w:val="21"/>
    </w:rPr>
  </w:style>
  <w:style w:type="character" w:customStyle="1" w:styleId="af8">
    <w:name w:val="批注文字 字符"/>
    <w:basedOn w:val="a0"/>
    <w:link w:val="af7"/>
    <w:rsid w:val="00164890"/>
    <w:rPr>
      <w:kern w:val="2"/>
      <w:sz w:val="21"/>
      <w:szCs w:val="24"/>
    </w:rPr>
  </w:style>
  <w:style w:type="character" w:styleId="af9">
    <w:name w:val="annotation reference"/>
    <w:basedOn w:val="a0"/>
    <w:rsid w:val="00164890"/>
    <w:rPr>
      <w:sz w:val="21"/>
      <w:szCs w:val="21"/>
    </w:rPr>
  </w:style>
  <w:style w:type="character" w:customStyle="1" w:styleId="a5">
    <w:name w:val="页脚 字符"/>
    <w:basedOn w:val="a0"/>
    <w:link w:val="a4"/>
    <w:rsid w:val="00164890"/>
    <w:rPr>
      <w:kern w:val="2"/>
      <w:sz w:val="18"/>
      <w:szCs w:val="18"/>
    </w:rPr>
  </w:style>
  <w:style w:type="character" w:styleId="afa">
    <w:name w:val="Strong"/>
    <w:basedOn w:val="a0"/>
    <w:uiPriority w:val="22"/>
    <w:qFormat/>
    <w:rsid w:val="00815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0140;&#2338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京字.dot</Template>
  <TotalTime>51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高湘昀</cp:lastModifiedBy>
  <cp:revision>5</cp:revision>
  <cp:lastPrinted>2021-05-06T00:56:00Z</cp:lastPrinted>
  <dcterms:created xsi:type="dcterms:W3CDTF">2021-05-17T06:25:00Z</dcterms:created>
  <dcterms:modified xsi:type="dcterms:W3CDTF">2021-05-19T03:22:00Z</dcterms:modified>
</cp:coreProperties>
</file>